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C246BD" w:rsidRPr="00C246BD" w:rsidTr="00C246BD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6BD" w:rsidRPr="00C246BD" w:rsidRDefault="00C246BD" w:rsidP="00C246BD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C246BD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6BD" w:rsidRPr="00C246BD" w:rsidRDefault="00C246BD" w:rsidP="00C246BD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C246BD" w:rsidRPr="00C246BD" w:rsidTr="00C246BD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C246BD" w:rsidRPr="00C246BD" w:rsidRDefault="00C246BD" w:rsidP="00C246B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C246BD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C246BD" w:rsidRPr="00C246BD" w:rsidTr="00C246BD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C246BD" w:rsidRPr="00C246BD" w:rsidRDefault="00C246BD" w:rsidP="00C246BD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C246BD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C246BD" w:rsidRPr="00C246BD" w:rsidRDefault="00C246BD" w:rsidP="00C246B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C246BD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C246BD" w:rsidRPr="00C246BD" w:rsidTr="00C246BD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C246BD" w:rsidRPr="00C246BD" w:rsidRDefault="00C246BD" w:rsidP="00C246BD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C246BD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C246BD" w:rsidRPr="00C246BD" w:rsidRDefault="00C246BD" w:rsidP="00C246BD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C246BD">
              <w:rPr>
                <w:rFonts w:ascii="Arial" w:hAnsi="Arial" w:cs="Arial"/>
                <w:sz w:val="24"/>
                <w:szCs w:val="24"/>
                <w:lang w:val="en-ZA" w:eastAsia="en-ZA"/>
              </w:rPr>
              <w:t>13.5910</w:t>
            </w:r>
          </w:p>
        </w:tc>
      </w:tr>
      <w:tr w:rsidR="00C246BD" w:rsidRPr="00C246BD" w:rsidTr="00C246BD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C246BD" w:rsidRPr="00C246BD" w:rsidRDefault="00C246BD" w:rsidP="00C246BD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C246BD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C246BD" w:rsidRPr="00C246BD" w:rsidRDefault="00C246BD" w:rsidP="00C246BD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C246BD">
              <w:rPr>
                <w:rFonts w:ascii="Arial" w:hAnsi="Arial" w:cs="Arial"/>
                <w:sz w:val="24"/>
                <w:szCs w:val="24"/>
                <w:lang w:val="en-ZA" w:eastAsia="en-ZA"/>
              </w:rPr>
              <w:t>18.0346</w:t>
            </w:r>
          </w:p>
        </w:tc>
      </w:tr>
      <w:tr w:rsidR="00C246BD" w:rsidRPr="00C246BD" w:rsidTr="00C246BD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C246BD" w:rsidRPr="00C246BD" w:rsidRDefault="00C246BD" w:rsidP="00C246BD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C246BD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C246BD" w:rsidRPr="00C246BD" w:rsidRDefault="00C246BD" w:rsidP="00C246BD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C246BD">
              <w:rPr>
                <w:rFonts w:ascii="Arial" w:hAnsi="Arial" w:cs="Arial"/>
                <w:sz w:val="24"/>
                <w:szCs w:val="24"/>
                <w:lang w:val="en-ZA" w:eastAsia="en-ZA"/>
              </w:rPr>
              <w:t>15.9790</w:t>
            </w:r>
          </w:p>
        </w:tc>
      </w:tr>
    </w:tbl>
    <w:p w:rsidR="00BE7473" w:rsidRDefault="00BE7473" w:rsidP="00035935"/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7C0F1B" w:rsidRPr="007C0F1B" w:rsidTr="007C0F1B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F1B" w:rsidRPr="007C0F1B" w:rsidRDefault="007C0F1B" w:rsidP="007C0F1B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7C0F1B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NY 10AM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F1B" w:rsidRPr="007C0F1B" w:rsidRDefault="007C0F1B" w:rsidP="007C0F1B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7C0F1B" w:rsidRPr="007C0F1B" w:rsidTr="007C0F1B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7C0F1B" w:rsidRPr="007C0F1B" w:rsidRDefault="007C0F1B" w:rsidP="007C0F1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7C0F1B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 xml:space="preserve">Close out Rates </w:t>
            </w:r>
            <w:proofErr w:type="spellStart"/>
            <w:r w:rsidRPr="007C0F1B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UnCrossed</w:t>
            </w:r>
            <w:proofErr w:type="spellEnd"/>
          </w:p>
        </w:tc>
      </w:tr>
      <w:tr w:rsidR="007C0F1B" w:rsidRPr="007C0F1B" w:rsidTr="007C0F1B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7C0F1B" w:rsidRPr="007C0F1B" w:rsidRDefault="007C0F1B" w:rsidP="007C0F1B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7C0F1B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7C0F1B" w:rsidRPr="007C0F1B" w:rsidRDefault="007C0F1B" w:rsidP="007C0F1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7C0F1B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7C0F1B" w:rsidRPr="007C0F1B" w:rsidTr="007C0F1B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7C0F1B" w:rsidRPr="007C0F1B" w:rsidRDefault="007C0F1B" w:rsidP="007C0F1B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7C0F1B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7C0F1B" w:rsidRPr="007C0F1B" w:rsidRDefault="007C0F1B" w:rsidP="007C0F1B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7C0F1B">
              <w:rPr>
                <w:rFonts w:ascii="Arial" w:hAnsi="Arial" w:cs="Arial"/>
                <w:sz w:val="24"/>
                <w:szCs w:val="24"/>
                <w:lang w:val="en-ZA" w:eastAsia="en-ZA"/>
              </w:rPr>
              <w:t>13.6083</w:t>
            </w:r>
          </w:p>
        </w:tc>
      </w:tr>
      <w:tr w:rsidR="007C0F1B" w:rsidRPr="007C0F1B" w:rsidTr="007C0F1B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7C0F1B" w:rsidRPr="007C0F1B" w:rsidRDefault="007C0F1B" w:rsidP="007C0F1B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7C0F1B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7C0F1B" w:rsidRPr="007C0F1B" w:rsidRDefault="007C0F1B" w:rsidP="007C0F1B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7C0F1B">
              <w:rPr>
                <w:rFonts w:ascii="Arial" w:hAnsi="Arial" w:cs="Arial"/>
                <w:sz w:val="24"/>
                <w:szCs w:val="24"/>
                <w:lang w:val="en-ZA" w:eastAsia="en-ZA"/>
              </w:rPr>
              <w:t>18.0601</w:t>
            </w:r>
          </w:p>
        </w:tc>
      </w:tr>
      <w:tr w:rsidR="007C0F1B" w:rsidRPr="007C0F1B" w:rsidTr="007C0F1B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7C0F1B" w:rsidRPr="007C0F1B" w:rsidRDefault="007C0F1B" w:rsidP="007C0F1B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7C0F1B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7C0F1B" w:rsidRPr="007C0F1B" w:rsidRDefault="007C0F1B" w:rsidP="007C0F1B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7C0F1B">
              <w:rPr>
                <w:rFonts w:ascii="Arial" w:hAnsi="Arial" w:cs="Arial"/>
                <w:sz w:val="24"/>
                <w:szCs w:val="24"/>
                <w:lang w:val="en-ZA" w:eastAsia="en-ZA"/>
              </w:rPr>
              <w:t>16.0064</w:t>
            </w:r>
          </w:p>
        </w:tc>
      </w:tr>
    </w:tbl>
    <w:p w:rsidR="007C0F1B" w:rsidRPr="00035935" w:rsidRDefault="007C0F1B" w:rsidP="00035935">
      <w:bookmarkStart w:id="0" w:name="_GoBack"/>
      <w:bookmarkEnd w:id="0"/>
    </w:p>
    <w:sectPr w:rsidR="007C0F1B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6BD"/>
    <w:rsid w:val="00025128"/>
    <w:rsid w:val="00035935"/>
    <w:rsid w:val="00220021"/>
    <w:rsid w:val="002961E0"/>
    <w:rsid w:val="00685853"/>
    <w:rsid w:val="00775E6E"/>
    <w:rsid w:val="007C0F1B"/>
    <w:rsid w:val="007E1A9E"/>
    <w:rsid w:val="008A1AC8"/>
    <w:rsid w:val="00AB3092"/>
    <w:rsid w:val="00BE7473"/>
    <w:rsid w:val="00C246BD"/>
    <w:rsid w:val="00C8566A"/>
    <w:rsid w:val="00D5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F1B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7C0F1B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7C0F1B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7C0F1B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7C0F1B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7C0F1B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7C0F1B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C246BD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C246BD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7C0F1B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7C0F1B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7C0F1B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7C0F1B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C246BD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7C0F1B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C246BD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7C0F1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F1B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7C0F1B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7C0F1B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7C0F1B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7C0F1B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7C0F1B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7C0F1B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C246BD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C246BD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7C0F1B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7C0F1B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7C0F1B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7C0F1B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C246BD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7C0F1B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C246BD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7C0F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92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utersmon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</Template>
  <TotalTime>1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Reutersmon</dc:creator>
  <cp:lastModifiedBy>Reutersmon</cp:lastModifiedBy>
  <cp:revision>2</cp:revision>
  <dcterms:created xsi:type="dcterms:W3CDTF">2017-10-04T09:06:00Z</dcterms:created>
  <dcterms:modified xsi:type="dcterms:W3CDTF">2017-10-04T14:01:00Z</dcterms:modified>
</cp:coreProperties>
</file>